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赛森教育学院报名表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sz w:val="24"/>
          <w:szCs w:val="24"/>
          <w:lang w:eastAsia="zh-CN"/>
        </w:rPr>
        <w:t>【请将填写后的报名表发送至邮箱：</w:t>
      </w:r>
      <w:r>
        <w:rPr>
          <w:rFonts w:hint="eastAsia" w:ascii="黑体" w:hAnsi="黑体" w:eastAsia="黑体" w:cs="黑体"/>
          <w:b w:val="0"/>
          <w:bCs w:val="0"/>
          <w:color w:val="FF0000"/>
          <w:sz w:val="24"/>
          <w:szCs w:val="24"/>
          <w:lang w:val="en-US" w:eastAsia="zh-CN"/>
        </w:rPr>
        <w:t>sense200710@126.com</w:t>
      </w:r>
      <w:r>
        <w:rPr>
          <w:rFonts w:hint="eastAsia" w:ascii="黑体" w:hAnsi="黑体" w:eastAsia="黑体" w:cs="黑体"/>
          <w:b w:val="0"/>
          <w:bCs w:val="0"/>
          <w:color w:val="FF0000"/>
          <w:sz w:val="24"/>
          <w:szCs w:val="24"/>
          <w:lang w:eastAsia="zh-CN"/>
        </w:rPr>
        <w:t>】</w:t>
      </w:r>
    </w:p>
    <w:tbl>
      <w:tblPr>
        <w:tblStyle w:val="4"/>
        <w:tblpPr w:leftFromText="180" w:rightFromText="180" w:vertAnchor="page" w:horzAnchor="page" w:tblpX="43" w:tblpY="2616"/>
        <w:tblW w:w="11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2833"/>
        <w:gridCol w:w="5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8" w:hRule="atLeast"/>
        </w:trPr>
        <w:tc>
          <w:tcPr>
            <w:tcW w:w="340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spacing w:before="163" w:beforeLines="50"/>
              <w:ind w:left="391" w:leftChars="163"/>
              <w:jc w:val="left"/>
              <w:rPr>
                <w:rFonts w:ascii="微软雅黑" w:hAnsi="微软雅黑" w:eastAsia="微软雅黑" w:cs="Times New Roman"/>
                <w:b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40"/>
                <w:szCs w:val="40"/>
              </w:rPr>
              <w:drawing>
                <wp:inline distT="0" distB="0" distL="0" distR="0">
                  <wp:extent cx="1777365" cy="2121535"/>
                  <wp:effectExtent l="0" t="0" r="13335" b="1206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9" t="3214" r="6797" b="15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496" cy="2212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475" w:leftChars="198"/>
              <w:jc w:val="left"/>
              <w:rPr>
                <w:rFonts w:ascii="微软雅黑" w:hAnsi="微软雅黑" w:eastAsia="微软雅黑" w:cs="Times New Roman"/>
                <w:b/>
                <w:sz w:val="42"/>
                <w:szCs w:val="42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42"/>
                <w:szCs w:val="42"/>
                <w:lang w:eastAsia="zh-CN"/>
              </w:rPr>
              <w:t>个人信息</w:t>
            </w:r>
          </w:p>
          <w:p>
            <w:pPr>
              <w:spacing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姓名/  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性别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/ 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  <w:lang w:eastAsia="zh-CN"/>
              </w:rPr>
              <w:t>出生年月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/  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  <w:lang w:eastAsia="zh-CN"/>
              </w:rPr>
              <w:t>籍贯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/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  <w:lang w:eastAsia="zh-CN"/>
              </w:rPr>
              <w:t>联系方式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/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 </w:t>
            </w:r>
          </w:p>
          <w:p>
            <w:pPr>
              <w:spacing w:before="163" w:beforeLines="50" w:after="163" w:afterLines="50" w:line="360" w:lineRule="exact"/>
              <w:ind w:left="475" w:leftChars="198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邮箱/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 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  <w:lang w:eastAsia="zh-CN"/>
              </w:rPr>
              <w:t>现居住地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/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ind w:left="283" w:leftChars="118"/>
              <w:jc w:val="left"/>
              <w:rPr>
                <w:rFonts w:ascii="微软雅黑" w:hAnsi="微软雅黑" w:eastAsia="微软雅黑" w:cs="Times New Roman"/>
                <w:b/>
                <w:sz w:val="42"/>
                <w:szCs w:val="42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42"/>
                <w:szCs w:val="42"/>
                <w:lang w:eastAsia="zh-CN"/>
              </w:rPr>
              <w:t>教育背景</w:t>
            </w:r>
          </w:p>
          <w:p>
            <w:pPr>
              <w:spacing w:before="326" w:beforeLines="100"/>
              <w:ind w:left="283" w:leftChars="118"/>
              <w:jc w:val="left"/>
              <w:rPr>
                <w:rFonts w:ascii="微软雅黑" w:hAnsi="微软雅黑" w:eastAsia="微软雅黑" w:cs="Times New Roman"/>
                <w:b/>
                <w:sz w:val="42"/>
                <w:szCs w:val="42"/>
              </w:rPr>
            </w:pPr>
          </w:p>
          <w:p>
            <w:pPr>
              <w:spacing w:before="326" w:beforeLines="100"/>
              <w:ind w:left="283" w:leftChars="118"/>
              <w:jc w:val="left"/>
              <w:rPr>
                <w:rFonts w:ascii="微软雅黑" w:hAnsi="微软雅黑" w:eastAsia="微软雅黑" w:cs="Times New Roman"/>
                <w:b/>
                <w:sz w:val="42"/>
                <w:szCs w:val="42"/>
              </w:rPr>
            </w:pPr>
          </w:p>
          <w:p>
            <w:pPr>
              <w:spacing w:before="326" w:beforeLines="100"/>
              <w:ind w:left="283" w:leftChars="118"/>
              <w:jc w:val="left"/>
              <w:rPr>
                <w:rFonts w:ascii="微软雅黑" w:hAnsi="微软雅黑" w:eastAsia="微软雅黑" w:cs="Times New Roman"/>
                <w:b/>
                <w:sz w:val="42"/>
                <w:szCs w:val="42"/>
              </w:rPr>
            </w:pPr>
          </w:p>
          <w:p>
            <w:pPr>
              <w:spacing w:before="326" w:beforeLines="100"/>
              <w:ind w:left="283" w:leftChars="118"/>
              <w:jc w:val="left"/>
              <w:rPr>
                <w:rFonts w:ascii="微软雅黑" w:hAnsi="微软雅黑" w:eastAsia="微软雅黑" w:cs="Times New Roman"/>
                <w:b/>
                <w:sz w:val="42"/>
                <w:szCs w:val="42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42"/>
                <w:szCs w:val="42"/>
                <w:lang w:eastAsia="zh-CN"/>
              </w:rPr>
              <w:t>技能资质</w:t>
            </w: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ascii="微软雅黑" w:hAnsi="微软雅黑" w:eastAsia="微软雅黑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ascii="微软雅黑" w:hAnsi="微软雅黑" w:eastAsia="微软雅黑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ascii="微软雅黑" w:hAnsi="微软雅黑" w:eastAsia="微软雅黑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ascii="微软雅黑" w:hAnsi="微软雅黑" w:eastAsia="微软雅黑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ind w:left="142" w:leftChars="59" w:right="293" w:rightChars="122"/>
              <w:jc w:val="left"/>
              <w:rPr>
                <w:rFonts w:ascii="微软雅黑" w:hAnsi="微软雅黑" w:eastAsia="微软雅黑" w:cs="Times New Roman"/>
                <w:b/>
                <w:sz w:val="42"/>
                <w:szCs w:val="42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42"/>
                <w:szCs w:val="42"/>
                <w:lang w:eastAsia="zh-CN"/>
              </w:rPr>
              <w:t>个人经历</w:t>
            </w:r>
          </w:p>
          <w:p>
            <w:pPr>
              <w:pStyle w:val="5"/>
              <w:numPr>
                <w:ilvl w:val="0"/>
                <w:numId w:val="0"/>
              </w:numPr>
              <w:spacing w:line="480" w:lineRule="exact"/>
              <w:ind w:leftChars="59" w:right="293" w:rightChars="122"/>
              <w:jc w:val="left"/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1905" w:type="dxa"/>
            <w:gridSpan w:val="3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ind w:left="283" w:leftChars="118" w:right="295" w:rightChars="123"/>
              <w:jc w:val="center"/>
              <w:rPr>
                <w:rFonts w:ascii="微软雅黑" w:hAnsi="微软雅黑" w:eastAsia="微软雅黑" w:cs="Times New Roman"/>
                <w:b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44"/>
                <w:szCs w:val="44"/>
                <w:lang w:eastAsia="zh-CN"/>
              </w:rPr>
              <w:t>职业生涯规划</w:t>
            </w:r>
          </w:p>
          <w:p>
            <w:pPr>
              <w:spacing w:line="480" w:lineRule="exact"/>
              <w:ind w:left="283" w:leftChars="118" w:right="295" w:rightChars="123"/>
              <w:jc w:val="left"/>
              <w:rPr>
                <w:rFonts w:hint="eastAsia" w:ascii="微软雅黑" w:hAnsi="微软雅黑" w:eastAsia="微软雅黑" w:cs="Times New Roman"/>
                <w:sz w:val="20"/>
                <w:szCs w:val="20"/>
                <w:lang w:val="en-US" w:eastAsia="zh-CN"/>
              </w:rPr>
            </w:pPr>
          </w:p>
          <w:p>
            <w:pPr>
              <w:spacing w:line="480" w:lineRule="exact"/>
              <w:ind w:left="283" w:leftChars="118" w:right="295" w:rightChars="123"/>
              <w:jc w:val="left"/>
              <w:rPr>
                <w:rFonts w:hint="eastAsia" w:ascii="微软雅黑" w:hAnsi="微软雅黑" w:eastAsia="微软雅黑" w:cs="Times New Roman"/>
                <w:sz w:val="20"/>
                <w:szCs w:val="20"/>
                <w:lang w:val="en-US" w:eastAsia="zh-CN"/>
              </w:rPr>
            </w:pPr>
          </w:p>
          <w:p>
            <w:pPr>
              <w:spacing w:line="480" w:lineRule="exact"/>
              <w:ind w:left="283" w:leftChars="118" w:right="295" w:rightChars="123"/>
              <w:jc w:val="left"/>
              <w:rPr>
                <w:rFonts w:hint="eastAsia" w:ascii="微软雅黑" w:hAnsi="微软雅黑" w:eastAsia="微软雅黑" w:cs="Times New Roman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0" w:lineRule="atLeast"/>
        <w:ind w:left="425" w:leftChars="177" w:right="293" w:rightChars="122"/>
        <w:rPr>
          <w:rFonts w:ascii="Times New Roman" w:hAnsi="Times New Roman" w:eastAsia="微软雅黑" w:cs="Times New Roman"/>
          <w:b/>
          <w:sz w:val="28"/>
          <w:szCs w:val="28"/>
        </w:rPr>
      </w:pPr>
      <w:r>
        <w:rPr>
          <w:rFonts w:ascii="Times New Roman" w:hAnsi="Times New Roman" w:eastAsia="微软雅黑" w:cs="Times New Roman"/>
          <w:b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ge">
                  <wp:posOffset>1456055</wp:posOffset>
                </wp:positionV>
                <wp:extent cx="7919720" cy="0"/>
                <wp:effectExtent l="0" t="13970" r="5080" b="24130"/>
                <wp:wrapNone/>
                <wp:docPr id="3" name="直线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" o:spid="_x0000_s1026" o:spt="20" style="position:absolute;left:0pt;margin-left:-28.5pt;margin-top:114.65pt;height:0pt;width:623.6pt;mso-position-vertical-relative:page;z-index:251662336;mso-width-relative:page;mso-height-relative:page;" filled="f" stroked="t" coordsize="21600,21600" o:gfxdata="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g+m71wAAAAwBAAAPAAAAAAAAAAEAIAAAACIAAABkcnMv&#10;ZG93bnJldi54bWxQSwECFAAUAAAACACHTuJA3tpFwMsBAABkAwAADgAAAAAAAAABACAAAAAmAQAA&#10;ZHJzL2Uyb0RvYy54bWxQSwUGAAAAAAYABgBZAQAAYwUAAAAA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0" w:lineRule="atLeast"/>
        <w:rPr>
          <w:rFonts w:ascii="Times New Roman" w:hAnsi="Times New Roman" w:eastAsia="微软雅黑" w:cs="Times New Roman"/>
          <w:b/>
          <w:sz w:val="2"/>
          <w:szCs w:val="2"/>
        </w:rPr>
      </w:pPr>
    </w:p>
    <w:p/>
    <w:sectPr>
      <w:pgSz w:w="11900" w:h="16840"/>
      <w:pgMar w:top="284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D6400"/>
    <w:rsid w:val="0F0166CA"/>
    <w:rsid w:val="331C43A7"/>
    <w:rsid w:val="3E5D6400"/>
    <w:rsid w:val="4F2A5CFE"/>
    <w:rsid w:val="5F5A7267"/>
    <w:rsid w:val="6D535020"/>
    <w:rsid w:val="72DB6BA4"/>
    <w:rsid w:val="7565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microsoft.com/office/2007/relationships/hdphoto" Target="media/image2.wdp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2018-09-03T03:47:00Z</dcterms:created>
  <dc:creator>淘淘淘淘淘小淘</dc:creator>
  <cp:lastModifiedBy>淘淘淘淘淘小淘</cp:lastModifiedBy>
  <dcterms:modified xsi:type="dcterms:W3CDTF">2018-12-14T02:11:36Z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